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BF" w:rsidRPr="006A478B" w:rsidRDefault="008D20BF" w:rsidP="00A810FF">
      <w:pPr>
        <w:jc w:val="center"/>
        <w:rPr>
          <w:rFonts w:ascii="Comic Sans MS" w:hAnsi="Comic Sans MS"/>
          <w:color w:val="660066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4" o:spid="_x0000_s1026" type="#_x0000_t75" alt="basket girl 2 left corner.JPG" style="position:absolute;left:0;text-align:left;margin-left:-54pt;margin-top:-54pt;width:90pt;height:108pt;z-index:251658240;visibility:visible">
            <v:imagedata r:id="rId4" o:title=""/>
          </v:shape>
        </w:pict>
      </w:r>
      <w:r w:rsidRPr="006A478B">
        <w:rPr>
          <w:rFonts w:ascii="Comic Sans MS" w:hAnsi="Comic Sans MS"/>
          <w:color w:val="660066"/>
          <w:sz w:val="40"/>
          <w:szCs w:val="40"/>
        </w:rPr>
        <w:t>District UNSS RAMBOUILLET</w:t>
      </w:r>
    </w:p>
    <w:p w:rsidR="008D20BF" w:rsidRPr="00EF252A" w:rsidRDefault="008D20BF" w:rsidP="00EF252A">
      <w:pPr>
        <w:jc w:val="right"/>
        <w:rPr>
          <w:rFonts w:ascii="Comic Sans MS" w:hAnsi="Comic Sans MS"/>
          <w:color w:val="0000FF"/>
          <w:sz w:val="40"/>
          <w:szCs w:val="40"/>
        </w:rPr>
      </w:pPr>
      <w:r w:rsidRPr="003E55F3">
        <w:rPr>
          <w:rFonts w:ascii="Arial" w:hAnsi="Arial" w:cs="Arial"/>
          <w:noProof/>
          <w:sz w:val="20"/>
          <w:szCs w:val="20"/>
        </w:rPr>
        <w:pict>
          <v:shape id="il_fi" o:spid="_x0000_i1025" type="#_x0000_t75" alt="http://www.isc-villedubois.com/images/gif_basketball.gif" style="width:115.5pt;height:120pt;visibility:visible">
            <v:imagedata r:id="rId5" o:title=""/>
          </v:shape>
        </w:pict>
      </w:r>
      <w:r w:rsidRPr="0035312D">
        <w:rPr>
          <w:rFonts w:ascii="Comic Sans MS" w:hAnsi="Comic Sans MS"/>
          <w:color w:val="E36C0A"/>
          <w:sz w:val="56"/>
          <w:szCs w:val="56"/>
        </w:rPr>
        <w:t>BASKET</w:t>
      </w:r>
      <w:r w:rsidRPr="00452475">
        <w:rPr>
          <w:rFonts w:ascii="Comic Sans MS" w:hAnsi="Comic Sans MS"/>
          <w:color w:val="E36C0A"/>
          <w:sz w:val="56"/>
          <w:szCs w:val="56"/>
        </w:rPr>
        <w:t>-BALL</w:t>
      </w:r>
      <w:r w:rsidRPr="003E55F3">
        <w:rPr>
          <w:rFonts w:ascii="Arial" w:hAnsi="Arial" w:cs="Arial"/>
          <w:noProof/>
          <w:sz w:val="20"/>
          <w:szCs w:val="20"/>
        </w:rPr>
        <w:pict>
          <v:shape id="Image 6" o:spid="_x0000_i1026" type="#_x0000_t75" alt="http://tse4.mm.bing.net/th?id=OIP.M13ec54f219ee67198873acbacb329ae6H0&amp;pid=15.1" style="width:96pt;height:156pt;visibility:visible">
            <v:imagedata r:id="rId6" o:title=""/>
          </v:shape>
        </w:pict>
      </w:r>
    </w:p>
    <w:p w:rsidR="008D20BF" w:rsidRDefault="008D20BF" w:rsidP="00EF252A">
      <w:pPr>
        <w:rPr>
          <w:rFonts w:ascii="Comic Sans MS" w:hAnsi="Comic Sans MS"/>
        </w:rPr>
      </w:pPr>
    </w:p>
    <w:p w:rsidR="008D20BF" w:rsidRDefault="008D20BF" w:rsidP="00EF252A">
      <w:pPr>
        <w:rPr>
          <w:rFonts w:ascii="Comic Sans MS" w:hAnsi="Comic Sans MS"/>
        </w:rPr>
      </w:pPr>
    </w:p>
    <w:p w:rsidR="008D20BF" w:rsidRDefault="008D20BF" w:rsidP="00EF252A">
      <w:pPr>
        <w:rPr>
          <w:rFonts w:ascii="Comic Sans MS" w:hAnsi="Comic Sans MS"/>
        </w:rPr>
      </w:pPr>
    </w:p>
    <w:p w:rsidR="008D20BF" w:rsidRDefault="008D20BF" w:rsidP="00055446">
      <w:pPr>
        <w:jc w:val="center"/>
        <w:rPr>
          <w:rFonts w:ascii="Comic Sans MS" w:hAnsi="Comic Sans MS"/>
          <w:color w:val="660066"/>
          <w:sz w:val="40"/>
          <w:szCs w:val="40"/>
        </w:rPr>
      </w:pPr>
      <w:r w:rsidRPr="006A478B">
        <w:rPr>
          <w:rFonts w:ascii="Comic Sans MS" w:hAnsi="Comic Sans MS"/>
          <w:color w:val="660066"/>
          <w:sz w:val="40"/>
          <w:szCs w:val="40"/>
        </w:rPr>
        <w:t>Mercredi 2 décembre 2015</w:t>
      </w:r>
    </w:p>
    <w:p w:rsidR="008D20BF" w:rsidRPr="006A478B" w:rsidRDefault="008D20BF" w:rsidP="00055446">
      <w:pPr>
        <w:jc w:val="center"/>
        <w:rPr>
          <w:rFonts w:ascii="Comic Sans MS" w:hAnsi="Comic Sans MS"/>
          <w:color w:val="660066"/>
          <w:sz w:val="40"/>
          <w:szCs w:val="40"/>
        </w:rPr>
      </w:pPr>
    </w:p>
    <w:p w:rsidR="008D20BF" w:rsidRPr="00506E36" w:rsidRDefault="008D20BF" w:rsidP="00B67A08">
      <w:pPr>
        <w:jc w:val="center"/>
        <w:rPr>
          <w:rFonts w:ascii="Comic Sans MS" w:hAnsi="Comic Sans MS"/>
          <w:b/>
          <w:bCs/>
          <w:color w:val="660066"/>
          <w:sz w:val="40"/>
          <w:szCs w:val="40"/>
        </w:rPr>
      </w:pPr>
      <w:bookmarkStart w:id="0" w:name="_GoBack"/>
      <w:bookmarkEnd w:id="0"/>
      <w:r w:rsidRPr="00506E36">
        <w:rPr>
          <w:rFonts w:ascii="Comic Sans MS" w:hAnsi="Comic Sans MS"/>
          <w:b/>
          <w:bCs/>
          <w:color w:val="660066"/>
          <w:sz w:val="40"/>
          <w:szCs w:val="40"/>
        </w:rPr>
        <w:t>Tournoi Benjamins et Benjamines</w:t>
      </w:r>
    </w:p>
    <w:p w:rsidR="008D20BF" w:rsidRPr="006A478B" w:rsidRDefault="008D20BF" w:rsidP="00B67A08">
      <w:pPr>
        <w:jc w:val="center"/>
        <w:rPr>
          <w:rFonts w:ascii="Comic Sans MS" w:hAnsi="Comic Sans MS"/>
          <w:b/>
          <w:bCs/>
          <w:color w:val="660066"/>
          <w:sz w:val="40"/>
          <w:szCs w:val="40"/>
        </w:rPr>
      </w:pPr>
      <w:r w:rsidRPr="00506E36">
        <w:rPr>
          <w:rFonts w:ascii="Comic Sans MS" w:hAnsi="Comic Sans MS"/>
          <w:b/>
          <w:bCs/>
          <w:color w:val="660066"/>
          <w:sz w:val="40"/>
          <w:szCs w:val="40"/>
        </w:rPr>
        <w:t>Collège Catherine de Vivonne</w:t>
      </w:r>
    </w:p>
    <w:p w:rsidR="008D20BF" w:rsidRPr="00EF252A" w:rsidRDefault="008D20BF" w:rsidP="00B67A08">
      <w:pPr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8D20BF" w:rsidRPr="00270B99" w:rsidRDefault="008D20BF" w:rsidP="0077624E">
      <w:pPr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6"/>
        <w:gridCol w:w="667"/>
        <w:gridCol w:w="3300"/>
        <w:gridCol w:w="772"/>
      </w:tblGrid>
      <w:tr w:rsidR="008D20BF" w:rsidRPr="00A1590A" w:rsidTr="00060E14">
        <w:trPr>
          <w:trHeight w:val="1049"/>
        </w:trPr>
        <w:tc>
          <w:tcPr>
            <w:tcW w:w="4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FF6600"/>
                <w:sz w:val="36"/>
                <w:szCs w:val="36"/>
                <w:highlight w:val="lightGray"/>
              </w:rPr>
            </w:pPr>
            <w:r w:rsidRPr="003D6CCE"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  <w:t>BENJAMINES</w:t>
            </w:r>
          </w:p>
        </w:tc>
        <w:tc>
          <w:tcPr>
            <w:tcW w:w="4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808080"/>
                <w:sz w:val="32"/>
                <w:szCs w:val="32"/>
                <w:highlight w:val="lightGray"/>
              </w:rPr>
            </w:pPr>
            <w:r w:rsidRPr="003D6CCE">
              <w:rPr>
                <w:rFonts w:ascii="Comic Sans MS" w:hAnsi="Comic Sans MS"/>
                <w:b/>
                <w:bCs/>
                <w:color w:val="808080"/>
                <w:sz w:val="32"/>
                <w:szCs w:val="32"/>
              </w:rPr>
              <w:t xml:space="preserve"> BENJAMINS</w:t>
            </w:r>
          </w:p>
        </w:tc>
      </w:tr>
      <w:tr w:rsidR="008D20BF" w:rsidTr="00060E14">
        <w:trPr>
          <w:trHeight w:val="639"/>
        </w:trPr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3D6CCE" w:rsidRDefault="008D20BF" w:rsidP="002D7BA5">
            <w:pPr>
              <w:jc w:val="center"/>
              <w:rPr>
                <w:rFonts w:ascii="Comic Sans MS" w:hAnsi="Comic Sans MS"/>
                <w:b/>
                <w:bCs/>
                <w:color w:val="FF6600"/>
                <w:sz w:val="36"/>
                <w:szCs w:val="36"/>
                <w:highlight w:val="lightGray"/>
              </w:rPr>
            </w:pPr>
            <w:r w:rsidRPr="003D6CCE"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  <w:t>VIVONNE 1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A1590A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highlight w:val="lightGray"/>
              </w:rPr>
            </w:pPr>
            <w:r w:rsidRPr="00A1590A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808080"/>
                <w:sz w:val="36"/>
                <w:szCs w:val="36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  <w:t>VIVONNE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4D4587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A1590A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</w:tr>
      <w:tr w:rsidR="008D20BF" w:rsidTr="00060E14">
        <w:trPr>
          <w:trHeight w:val="563"/>
        </w:trPr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</w:pPr>
            <w:r w:rsidRPr="003D6CCE"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  <w:t>VIVONNE 2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773B20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773B20">
              <w:rPr>
                <w:rFonts w:ascii="Comic Sans MS" w:hAnsi="Comic Sans MS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  <w:t>STR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0BF" w:rsidRPr="004D4587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2</w:t>
            </w:r>
          </w:p>
        </w:tc>
      </w:tr>
      <w:tr w:rsidR="008D20BF" w:rsidRPr="00A1590A" w:rsidTr="00060E14">
        <w:trPr>
          <w:trHeight w:val="639"/>
        </w:trPr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</w:pPr>
            <w:r w:rsidRPr="003D6CCE"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  <w:t>VIVONNE 3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773B20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773B20">
              <w:rPr>
                <w:rFonts w:ascii="Comic Sans MS" w:hAnsi="Comic Sans MS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  <w:t>RACINAY 1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4D4587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3</w:t>
            </w:r>
          </w:p>
        </w:tc>
      </w:tr>
      <w:tr w:rsidR="008D20BF" w:rsidTr="00060E14">
        <w:trPr>
          <w:trHeight w:val="639"/>
        </w:trPr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</w:pPr>
            <w:r w:rsidRPr="003D6CCE"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  <w:t>RONDEAU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773B20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</w:pPr>
            <w:r w:rsidRPr="003D6CCE"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  <w:t>RONDEAU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</w:tc>
      </w:tr>
      <w:tr w:rsidR="008D20BF" w:rsidTr="00060E14">
        <w:trPr>
          <w:trHeight w:val="639"/>
        </w:trPr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FF6600"/>
                <w:sz w:val="36"/>
                <w:szCs w:val="36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Pr="003D6CCE" w:rsidRDefault="008D20BF" w:rsidP="008D7A3B">
            <w:pPr>
              <w:jc w:val="center"/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808080"/>
                <w:sz w:val="36"/>
                <w:szCs w:val="36"/>
              </w:rPr>
              <w:t>RACINAY 2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BF" w:rsidRDefault="008D20BF" w:rsidP="008D7A3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5</w:t>
            </w:r>
          </w:p>
        </w:tc>
      </w:tr>
    </w:tbl>
    <w:p w:rsidR="008D20BF" w:rsidRDefault="008D20BF"/>
    <w:p w:rsidR="008D20BF" w:rsidRDefault="008D20BF"/>
    <w:p w:rsidR="008D20BF" w:rsidRDefault="008D20BF"/>
    <w:sectPr w:rsidR="008D20BF" w:rsidSect="002962F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4E"/>
    <w:rsid w:val="00011ED4"/>
    <w:rsid w:val="00055446"/>
    <w:rsid w:val="00060E14"/>
    <w:rsid w:val="002515A1"/>
    <w:rsid w:val="00270B99"/>
    <w:rsid w:val="00282508"/>
    <w:rsid w:val="002962FB"/>
    <w:rsid w:val="002D7BA5"/>
    <w:rsid w:val="0035312D"/>
    <w:rsid w:val="00371841"/>
    <w:rsid w:val="003B5747"/>
    <w:rsid w:val="003D6CCE"/>
    <w:rsid w:val="003E55F3"/>
    <w:rsid w:val="003F191D"/>
    <w:rsid w:val="00432873"/>
    <w:rsid w:val="00452475"/>
    <w:rsid w:val="004D4587"/>
    <w:rsid w:val="00502153"/>
    <w:rsid w:val="00506E36"/>
    <w:rsid w:val="00690349"/>
    <w:rsid w:val="006A478B"/>
    <w:rsid w:val="00703573"/>
    <w:rsid w:val="00773B20"/>
    <w:rsid w:val="0077624E"/>
    <w:rsid w:val="007F2EA8"/>
    <w:rsid w:val="008D20BF"/>
    <w:rsid w:val="008D7A3B"/>
    <w:rsid w:val="00A045DC"/>
    <w:rsid w:val="00A1590A"/>
    <w:rsid w:val="00A810FF"/>
    <w:rsid w:val="00AD6850"/>
    <w:rsid w:val="00B23908"/>
    <w:rsid w:val="00B67A08"/>
    <w:rsid w:val="00BC7E52"/>
    <w:rsid w:val="00E10964"/>
    <w:rsid w:val="00EF252A"/>
    <w:rsid w:val="00F639DC"/>
    <w:rsid w:val="00F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4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2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24E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UNSS RAMBOUILLET</dc:title>
  <dc:subject/>
  <dc:creator>sylvain et sandrine Mouquet+Even</dc:creator>
  <cp:keywords/>
  <dc:description/>
  <cp:lastModifiedBy>annabel</cp:lastModifiedBy>
  <cp:revision>2</cp:revision>
  <dcterms:created xsi:type="dcterms:W3CDTF">2015-12-03T21:35:00Z</dcterms:created>
  <dcterms:modified xsi:type="dcterms:W3CDTF">2015-12-03T21:35:00Z</dcterms:modified>
</cp:coreProperties>
</file>